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0656" w14:textId="605ACF13" w:rsidR="00894A56" w:rsidRDefault="0099515D">
      <w:r>
        <w:rPr>
          <w:noProof/>
        </w:rPr>
        <mc:AlternateContent>
          <mc:Choice Requires="wps">
            <w:drawing>
              <wp:anchor distT="0" distB="0" distL="114300" distR="114300" simplePos="0" relativeHeight="251662336" behindDoc="0" locked="0" layoutInCell="1" allowOverlap="1" wp14:anchorId="16C6E392" wp14:editId="0BEDCB9D">
                <wp:simplePos x="0" y="0"/>
                <wp:positionH relativeFrom="column">
                  <wp:posOffset>-367393</wp:posOffset>
                </wp:positionH>
                <wp:positionV relativeFrom="paragraph">
                  <wp:posOffset>783771</wp:posOffset>
                </wp:positionV>
                <wp:extent cx="4261757" cy="245201"/>
                <wp:effectExtent l="0" t="0" r="0" b="0"/>
                <wp:wrapNone/>
                <wp:docPr id="4" name="Text Box 4"/>
                <wp:cNvGraphicFramePr/>
                <a:graphic xmlns:a="http://schemas.openxmlformats.org/drawingml/2006/main">
                  <a:graphicData uri="http://schemas.microsoft.com/office/word/2010/wordprocessingShape">
                    <wps:wsp>
                      <wps:cNvSpPr txBox="1"/>
                      <wps:spPr>
                        <a:xfrm>
                          <a:off x="0" y="0"/>
                          <a:ext cx="4261757" cy="245201"/>
                        </a:xfrm>
                        <a:prstGeom prst="rect">
                          <a:avLst/>
                        </a:prstGeom>
                        <a:noFill/>
                        <a:ln w="6350">
                          <a:noFill/>
                        </a:ln>
                      </wps:spPr>
                      <wps:txbx>
                        <w:txbxContent>
                          <w:p w14:paraId="0F81126F" w14:textId="69E94F37" w:rsidR="0099515D" w:rsidRPr="0099515D" w:rsidRDefault="0099515D">
                            <w:pPr>
                              <w:rPr>
                                <w:color w:val="FFFFFF" w:themeColor="background1"/>
                                <w:sz w:val="20"/>
                                <w:szCs w:val="20"/>
                              </w:rPr>
                            </w:pPr>
                            <w:r w:rsidRPr="0099515D">
                              <w:rPr>
                                <w:color w:val="FFFFFF" w:themeColor="background1"/>
                                <w:sz w:val="20"/>
                                <w:szCs w:val="20"/>
                              </w:rPr>
                              <w:t>Return application to Lauren@testpublishers.org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C6E392" id="_x0000_t202" coordsize="21600,21600" o:spt="202" path="m,l,21600r21600,l21600,xe">
                <v:stroke joinstyle="miter"/>
                <v:path gradientshapeok="t" o:connecttype="rect"/>
              </v:shapetype>
              <v:shape id="Text Box 4" o:spid="_x0000_s1026" type="#_x0000_t202" style="position:absolute;margin-left:-28.95pt;margin-top:61.7pt;width:335.55pt;height:19.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" filled="f" stroked="f" strokeweight=".5pt">
                <v:textbox>
                  <w:txbxContent>
                    <w:p w14:paraId="0F81126F" w14:textId="69E94F37" w:rsidR="0099515D" w:rsidRPr="0099515D" w:rsidRDefault="0099515D">
                      <w:pPr>
                        <w:rPr>
                          <w:color w:val="FFFFFF" w:themeColor="background1"/>
                          <w:sz w:val="20"/>
                          <w:szCs w:val="20"/>
                        </w:rPr>
                      </w:pPr>
                      <w:r w:rsidRPr="0099515D">
                        <w:rPr>
                          <w:color w:val="FFFFFF" w:themeColor="background1"/>
                          <w:sz w:val="20"/>
                          <w:szCs w:val="20"/>
                        </w:rPr>
                        <w:t>Return application to Lauren@testpublishers.org</w:t>
                      </w:r>
                    </w:p>
                  </w:txbxContent>
                </v:textbox>
              </v:shape>
            </w:pict>
          </mc:Fallback>
        </mc:AlternateContent>
      </w:r>
      <w:r w:rsidR="002E53F8">
        <w:rPr>
          <w:noProof/>
        </w:rPr>
        <mc:AlternateContent>
          <mc:Choice Requires="wps">
            <w:drawing>
              <wp:anchor distT="0" distB="0" distL="114300" distR="114300" simplePos="0" relativeHeight="251661312" behindDoc="0" locked="0" layoutInCell="1" allowOverlap="1" wp14:anchorId="706EAA8B" wp14:editId="65ACEB1D">
                <wp:simplePos x="0" y="0"/>
                <wp:positionH relativeFrom="column">
                  <wp:posOffset>-587141</wp:posOffset>
                </wp:positionH>
                <wp:positionV relativeFrom="paragraph">
                  <wp:posOffset>1617043</wp:posOffset>
                </wp:positionV>
                <wp:extent cx="7055318" cy="7440329"/>
                <wp:effectExtent l="0" t="0" r="0" b="0"/>
                <wp:wrapNone/>
                <wp:docPr id="6" name="Text Box 6"/>
                <wp:cNvGraphicFramePr/>
                <a:graphic xmlns:a="http://schemas.openxmlformats.org/drawingml/2006/main">
                  <a:graphicData uri="http://schemas.microsoft.com/office/word/2010/wordprocessingShape">
                    <wps:wsp>
                      <wps:cNvSpPr txBox="1"/>
                      <wps:spPr>
                        <a:xfrm>
                          <a:off x="0" y="0"/>
                          <a:ext cx="7055318" cy="7440329"/>
                        </a:xfrm>
                        <a:prstGeom prst="rect">
                          <a:avLst/>
                        </a:prstGeom>
                        <a:noFill/>
                        <a:ln w="6350">
                          <a:noFill/>
                        </a:ln>
                      </wps:spPr>
                      <wps:txbx>
                        <w:txbxContent>
                          <w:p w14:paraId="5321C054" w14:textId="5D299391" w:rsidR="002E53F8" w:rsidRDefault="00AF0804" w:rsidP="002E53F8">
                            <w:pPr>
                              <w:spacing w:line="276" w:lineRule="auto"/>
                            </w:pPr>
                            <w:r>
                              <w:t>ATP</w:t>
                            </w:r>
                            <w:r w:rsidR="002E53F8">
                              <w:t xml:space="preserve"> is pleased to accept a restricted</w:t>
                            </w:r>
                            <w:r>
                              <w:t>*</w:t>
                            </w:r>
                            <w:r w:rsidR="002E53F8">
                              <w:t xml:space="preserve"> donation from____________</w:t>
                            </w:r>
                            <w:r>
                              <w:t>__</w:t>
                            </w:r>
                            <w:r w:rsidR="002E53F8">
                              <w:t>____</w:t>
                            </w:r>
                            <w:r>
                              <w:t>___</w:t>
                            </w:r>
                            <w:r w:rsidR="002E53F8">
                              <w:t>_</w:t>
                            </w:r>
                            <w:r>
                              <w:t>______________________</w:t>
                            </w:r>
                            <w:r w:rsidR="002E53F8">
                              <w:t>_</w:t>
                            </w:r>
                            <w:r>
                              <w:t xml:space="preserve">_ </w:t>
                            </w:r>
                            <w:r w:rsidR="002E53F8">
                              <w:t xml:space="preserve">for the </w:t>
                            </w:r>
                            <w:r w:rsidR="002E53F8" w:rsidRPr="00AF0804">
                              <w:rPr>
                                <w:b/>
                                <w:bCs/>
                              </w:rPr>
                              <w:t>ATP Learning Academy</w:t>
                            </w:r>
                            <w:r w:rsidR="002E53F8">
                              <w:t xml:space="preserve"> which is scheduled to be launched January 2023.</w:t>
                            </w:r>
                          </w:p>
                          <w:p w14:paraId="50DC2D5B" w14:textId="77777777" w:rsidR="002E53F8" w:rsidRDefault="002E53F8" w:rsidP="002E53F8">
                            <w:pPr>
                              <w:spacing w:line="276" w:lineRule="auto"/>
                            </w:pPr>
                          </w:p>
                          <w:p w14:paraId="29C4E9E8" w14:textId="77777777" w:rsidR="002E53F8" w:rsidRPr="009E3F1B" w:rsidRDefault="002E53F8" w:rsidP="002E53F8">
                            <w:pPr>
                              <w:spacing w:line="276" w:lineRule="auto"/>
                            </w:pPr>
                            <w:r w:rsidRPr="009E3F1B">
                              <w:t xml:space="preserve">For more than three decades ATP has been the global leader for advancing equity, integrity, and learning. ATP's mission also includes the responsibility of providing programs of education, </w:t>
                            </w:r>
                            <w:proofErr w:type="gramStart"/>
                            <w:r w:rsidRPr="009E3F1B">
                              <w:t>training</w:t>
                            </w:r>
                            <w:proofErr w:type="gramEnd"/>
                            <w:r w:rsidRPr="009E3F1B">
                              <w:t xml:space="preserve"> and exchanges of ideas on operations and industry trends.  Up until now this mission has been carried out by our conferences, summits, webinars, and roundtables. But we are excited to announce that </w:t>
                            </w:r>
                            <w:proofErr w:type="gramStart"/>
                            <w:r w:rsidRPr="009E3F1B">
                              <w:t>in order to</w:t>
                            </w:r>
                            <w:proofErr w:type="gramEnd"/>
                            <w:r w:rsidRPr="009E3F1B">
                              <w:t xml:space="preserve"> advance global assessment literacy, ATP is ready for a bold new step: The inauguration of an ATP Learning Academy.</w:t>
                            </w:r>
                          </w:p>
                          <w:p w14:paraId="024E27B3" w14:textId="77777777" w:rsidR="002E53F8" w:rsidRPr="009E3F1B" w:rsidRDefault="002E53F8" w:rsidP="002E53F8">
                            <w:pPr>
                              <w:spacing w:line="276" w:lineRule="auto"/>
                            </w:pPr>
                          </w:p>
                          <w:p w14:paraId="15972FFD" w14:textId="656A69F3" w:rsidR="002E53F8" w:rsidRPr="009E3F1B" w:rsidRDefault="002E53F8" w:rsidP="002E53F8">
                            <w:pPr>
                              <w:spacing w:line="276" w:lineRule="auto"/>
                            </w:pPr>
                            <w:r w:rsidRPr="009E3F1B">
                              <w:t>The ATP Learning Academy concept is the result of more than ten months of focus group research in which we learned that our members, as a first step, are seeking a fundamental course aimed at non-psychometricians that explains the scientific basis of testing, in layman's terms, and furthers the understanding of the intrinsic value of testing and measurement.  It is our vision that the ATP Learning Academy will provide programs of learning that enhance global understanding of assessments, the value of certifications, the importance of standards of achievement, and the opportunities that professionally developed testing tools and services provide to society.</w:t>
                            </w:r>
                          </w:p>
                          <w:p w14:paraId="6418C750" w14:textId="77777777" w:rsidR="002E53F8" w:rsidRPr="009E3F1B" w:rsidRDefault="002E53F8" w:rsidP="002E53F8">
                            <w:pPr>
                              <w:spacing w:line="276" w:lineRule="auto"/>
                            </w:pPr>
                            <w:r w:rsidRPr="009E3F1B">
                              <w:t xml:space="preserve"> </w:t>
                            </w:r>
                          </w:p>
                          <w:p w14:paraId="25A33011" w14:textId="77777777" w:rsidR="002E53F8" w:rsidRPr="004F0AC2" w:rsidRDefault="002E53F8" w:rsidP="002E53F8">
                            <w:pPr>
                              <w:spacing w:line="276" w:lineRule="auto"/>
                              <w:rPr>
                                <w:b/>
                                <w:bCs/>
                              </w:rPr>
                            </w:pPr>
                            <w:r w:rsidRPr="004F0AC2">
                              <w:rPr>
                                <w:b/>
                                <w:bCs/>
                              </w:rPr>
                              <w:t>You will also be acknowledged by ATP publicly now, and in the future, for supporting this inaugural and exciting undertaking.</w:t>
                            </w:r>
                          </w:p>
                          <w:p w14:paraId="39959370" w14:textId="3E6F8D62" w:rsidR="002E53F8" w:rsidRDefault="002E53F8" w:rsidP="002E53F8">
                            <w:pPr>
                              <w:spacing w:line="276" w:lineRule="auto"/>
                            </w:pPr>
                            <w:r w:rsidRPr="004F0AC2">
                              <w:t xml:space="preserve"> </w:t>
                            </w:r>
                          </w:p>
                          <w:p w14:paraId="3463372A" w14:textId="239B0FA5" w:rsidR="00AF0804" w:rsidRDefault="000F4A19" w:rsidP="002E53F8">
                            <w:pPr>
                              <w:spacing w:line="276" w:lineRule="auto"/>
                            </w:pPr>
                            <w:r>
                              <w:t>_____</w:t>
                            </w:r>
                            <w:r w:rsidR="002E53F8">
                              <w:t xml:space="preserve">I am interested in </w:t>
                            </w:r>
                            <w:r w:rsidR="00AF0804">
                              <w:t>contributing</w:t>
                            </w:r>
                            <w:r>
                              <w:t xml:space="preserve"> </w:t>
                            </w:r>
                            <w:r w:rsidR="002E53F8">
                              <w:t>$5,00</w:t>
                            </w:r>
                            <w:r w:rsidR="00AF0804">
                              <w:t>0 as a restricted donation to the ATP Learning Academy.</w:t>
                            </w:r>
                          </w:p>
                          <w:p w14:paraId="0EB3FCBE" w14:textId="77777777" w:rsidR="000F4A19" w:rsidRDefault="000F4A19" w:rsidP="002E53F8">
                            <w:pPr>
                              <w:spacing w:line="276" w:lineRule="auto"/>
                            </w:pPr>
                          </w:p>
                          <w:p w14:paraId="29829D4A" w14:textId="2A74635B" w:rsidR="002E53F8" w:rsidRDefault="00380C1A" w:rsidP="00380C1A">
                            <w:pPr>
                              <w:spacing w:line="276" w:lineRule="auto"/>
                            </w:pPr>
                            <w:r>
                              <w:t xml:space="preserve">Organization as it should be listed on any </w:t>
                            </w:r>
                            <w:proofErr w:type="gramStart"/>
                            <w:r>
                              <w:t>materials</w:t>
                            </w:r>
                            <w:r w:rsidR="002E53F8">
                              <w:t>:</w:t>
                            </w:r>
                            <w:r>
                              <w:t>_</w:t>
                            </w:r>
                            <w:proofErr w:type="gramEnd"/>
                            <w:r>
                              <w:t>______</w:t>
                            </w:r>
                            <w:r w:rsidR="002E53F8">
                              <w:t>__________________________</w:t>
                            </w:r>
                            <w:r>
                              <w:t>________</w:t>
                            </w:r>
                            <w:r w:rsidR="002E53F8">
                              <w:t>___</w:t>
                            </w:r>
                          </w:p>
                          <w:p w14:paraId="4E14576D" w14:textId="16CF5154" w:rsidR="00380C1A" w:rsidRDefault="00380C1A" w:rsidP="00380C1A">
                            <w:pPr>
                              <w:spacing w:line="276" w:lineRule="auto"/>
                            </w:pPr>
                            <w:r>
                              <w:t xml:space="preserve">Contact </w:t>
                            </w:r>
                            <w:proofErr w:type="gramStart"/>
                            <w:r>
                              <w:t>Name:_</w:t>
                            </w:r>
                            <w:proofErr w:type="gramEnd"/>
                            <w:r>
                              <w:t>_________________________________________________________________________</w:t>
                            </w:r>
                          </w:p>
                          <w:p w14:paraId="12D8F348" w14:textId="58F2E804" w:rsidR="002E53F8" w:rsidRDefault="002E53F8" w:rsidP="00380C1A">
                            <w:pPr>
                              <w:spacing w:line="276" w:lineRule="auto"/>
                            </w:pPr>
                            <w:proofErr w:type="gramStart"/>
                            <w:r>
                              <w:t>Address:_</w:t>
                            </w:r>
                            <w:proofErr w:type="gramEnd"/>
                            <w:r>
                              <w:t>_____________________________________________________________________</w:t>
                            </w:r>
                            <w:r w:rsidR="00AF0804">
                              <w:t>____</w:t>
                            </w:r>
                            <w:r>
                              <w:t>_____</w:t>
                            </w:r>
                          </w:p>
                          <w:p w14:paraId="27F9CB01" w14:textId="407E5B54" w:rsidR="002E53F8" w:rsidRDefault="002E53F8" w:rsidP="00380C1A">
                            <w:pPr>
                              <w:spacing w:line="276" w:lineRule="auto"/>
                            </w:pPr>
                            <w:proofErr w:type="spellStart"/>
                            <w:proofErr w:type="gramStart"/>
                            <w:r>
                              <w:t>City:_</w:t>
                            </w:r>
                            <w:proofErr w:type="gramEnd"/>
                            <w:r>
                              <w:t>______________</w:t>
                            </w:r>
                            <w:r w:rsidR="00380C1A">
                              <w:t>___</w:t>
                            </w:r>
                            <w:r>
                              <w:t>___State</w:t>
                            </w:r>
                            <w:proofErr w:type="spellEnd"/>
                            <w:r>
                              <w:t>:__________ Postal code:_______</w:t>
                            </w:r>
                            <w:r w:rsidR="00380C1A">
                              <w:t>_</w:t>
                            </w:r>
                            <w:r>
                              <w:t>__ Country:___________________</w:t>
                            </w:r>
                          </w:p>
                          <w:p w14:paraId="63FF5166" w14:textId="77777777" w:rsidR="00380C1A" w:rsidRDefault="002E53F8" w:rsidP="00380C1A">
                            <w:pPr>
                              <w:spacing w:line="276" w:lineRule="auto"/>
                            </w:pPr>
                            <w:proofErr w:type="gramStart"/>
                            <w:r>
                              <w:t>Email:_</w:t>
                            </w:r>
                            <w:proofErr w:type="gramEnd"/>
                            <w:r>
                              <w:t>_______________________________________</w:t>
                            </w:r>
                            <w:r w:rsidR="00380C1A">
                              <w:t>____</w:t>
                            </w:r>
                            <w:r>
                              <w:t>_____________________________________</w:t>
                            </w:r>
                          </w:p>
                          <w:p w14:paraId="17A4FD18" w14:textId="77777777" w:rsidR="00380C1A" w:rsidRDefault="00380C1A" w:rsidP="00380C1A">
                            <w:pPr>
                              <w:spacing w:line="276" w:lineRule="auto"/>
                              <w:rPr>
                                <w:b/>
                                <w:bCs/>
                              </w:rPr>
                            </w:pPr>
                          </w:p>
                          <w:p w14:paraId="01894401" w14:textId="125D27A6" w:rsidR="00AF0804" w:rsidRDefault="00380C1A" w:rsidP="00380C1A">
                            <w:pPr>
                              <w:spacing w:line="276" w:lineRule="auto"/>
                            </w:pPr>
                            <w:r w:rsidRPr="00380C1A">
                              <w:rPr>
                                <w:b/>
                                <w:bCs/>
                              </w:rPr>
                              <w:t>PAYMENT</w:t>
                            </w:r>
                            <w:r>
                              <w:rPr>
                                <w:b/>
                                <w:bCs/>
                              </w:rPr>
                              <w:t xml:space="preserve">:  </w:t>
                            </w:r>
                            <w:r w:rsidR="002E53F8">
                              <w:t>____Please send invoice to the contac</w:t>
                            </w:r>
                            <w:r w:rsidR="00AF0804">
                              <w:t xml:space="preserve">t </w:t>
                            </w:r>
                            <w:r>
                              <w:t>above, or to:</w:t>
                            </w:r>
                          </w:p>
                          <w:p w14:paraId="1AC6BE7C" w14:textId="77777777" w:rsidR="000F4A19" w:rsidRPr="00380C1A" w:rsidRDefault="000F4A19" w:rsidP="00380C1A">
                            <w:pPr>
                              <w:spacing w:line="276" w:lineRule="auto"/>
                              <w:rPr>
                                <w:b/>
                                <w:bCs/>
                              </w:rPr>
                            </w:pPr>
                          </w:p>
                          <w:p w14:paraId="0A4113EC" w14:textId="345782F2" w:rsidR="00380C1A" w:rsidRDefault="00380C1A" w:rsidP="00AF0804">
                            <w:pPr>
                              <w:spacing w:line="276" w:lineRule="auto"/>
                              <w:jc w:val="both"/>
                            </w:pPr>
                            <w:proofErr w:type="gramStart"/>
                            <w:r>
                              <w:t>Name:_</w:t>
                            </w:r>
                            <w:proofErr w:type="gramEnd"/>
                            <w:r>
                              <w:t>______________________________________Email:______________________________________</w:t>
                            </w:r>
                          </w:p>
                          <w:p w14:paraId="4B1CF2A6" w14:textId="057E0A96" w:rsidR="000F4A19" w:rsidRPr="0099515D" w:rsidRDefault="0099515D" w:rsidP="00380C1A">
                            <w:pPr>
                              <w:rPr>
                                <w:b/>
                                <w:bCs/>
                                <w:sz w:val="18"/>
                                <w:szCs w:val="18"/>
                              </w:rPr>
                            </w:pPr>
                            <w:r w:rsidRPr="0099515D">
                              <w:rPr>
                                <w:b/>
                                <w:bCs/>
                                <w:sz w:val="18"/>
                                <w:szCs w:val="18"/>
                              </w:rPr>
                              <w:t>Return Form to: Lauren@testpublishers.org</w:t>
                            </w:r>
                          </w:p>
                          <w:p w14:paraId="6E00E70B" w14:textId="678742DC" w:rsidR="00380C1A" w:rsidRPr="000F4A19" w:rsidRDefault="000F4A19" w:rsidP="000F4A19">
                            <w:pPr>
                              <w:rPr>
                                <w:sz w:val="18"/>
                                <w:szCs w:val="18"/>
                              </w:rPr>
                            </w:pPr>
                            <w:r w:rsidRPr="000F4A19">
                              <w:rPr>
                                <w:sz w:val="18"/>
                                <w:szCs w:val="18"/>
                              </w:rPr>
                              <w:t>[*</w:t>
                            </w:r>
                            <w:r w:rsidR="00380C1A" w:rsidRPr="000F4A19">
                              <w:rPr>
                                <w:sz w:val="18"/>
                                <w:szCs w:val="18"/>
                              </w:rPr>
                              <w:t>The term "restricted" donation means that your contribution will go directly to the Academy for the development and delivery of ATP-approved curriculum. This endowment will be separate from all other financial needs of ATP's activities and functions. The ATP Academy will develop the content, host the service, and build the infrastructure. Because ATP is a 501-c-6 nonprofit organization, your donation may be tax deductible based on the tax laws of your geographic location. Please consult with your accountant.]</w:t>
                            </w:r>
                          </w:p>
                          <w:p w14:paraId="33AC7E9E" w14:textId="77777777" w:rsidR="00380C1A" w:rsidRPr="000F4A19" w:rsidRDefault="00380C1A" w:rsidP="000F4A19">
                            <w:pPr>
                              <w:rPr>
                                <w:sz w:val="18"/>
                                <w:szCs w:val="18"/>
                              </w:rPr>
                            </w:pPr>
                          </w:p>
                          <w:p w14:paraId="7D4FA4AB" w14:textId="7B824358" w:rsidR="00380C1A" w:rsidRDefault="00380C1A" w:rsidP="00380C1A"/>
                          <w:p w14:paraId="4794F94C" w14:textId="79BBC567" w:rsidR="002E53F8" w:rsidRDefault="002E53F8" w:rsidP="002E5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EAA8B" id="Text Box 6" o:spid="_x0000_s1027" type="#_x0000_t202" style="position:absolute;margin-left:-46.25pt;margin-top:127.35pt;width:555.55pt;height:58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" filled="f" stroked="f" strokeweight=".5pt">
                <v:textbox>
                  <w:txbxContent>
                    <w:p w14:paraId="5321C054" w14:textId="5D299391" w:rsidR="002E53F8" w:rsidRDefault="00AF0804" w:rsidP="002E53F8">
                      <w:pPr>
                        <w:spacing w:line="276" w:lineRule="auto"/>
                      </w:pPr>
                      <w:r>
                        <w:t>ATP</w:t>
                      </w:r>
                      <w:r w:rsidR="002E53F8">
                        <w:t xml:space="preserve"> is pleased to accept a restricted</w:t>
                      </w:r>
                      <w:r>
                        <w:t>*</w:t>
                      </w:r>
                      <w:r w:rsidR="002E53F8">
                        <w:t xml:space="preserve"> donation from____________</w:t>
                      </w:r>
                      <w:r>
                        <w:t>__</w:t>
                      </w:r>
                      <w:r w:rsidR="002E53F8">
                        <w:t>____</w:t>
                      </w:r>
                      <w:r>
                        <w:t>___</w:t>
                      </w:r>
                      <w:r w:rsidR="002E53F8">
                        <w:t>_</w:t>
                      </w:r>
                      <w:r>
                        <w:t>______________________</w:t>
                      </w:r>
                      <w:r w:rsidR="002E53F8">
                        <w:t>_</w:t>
                      </w:r>
                      <w:r>
                        <w:t xml:space="preserve">_ </w:t>
                      </w:r>
                      <w:r w:rsidR="002E53F8">
                        <w:t xml:space="preserve">for the </w:t>
                      </w:r>
                      <w:r w:rsidR="002E53F8" w:rsidRPr="00AF0804">
                        <w:rPr>
                          <w:b/>
                          <w:bCs/>
                        </w:rPr>
                        <w:t>ATP Learning Academy</w:t>
                      </w:r>
                      <w:r w:rsidR="002E53F8">
                        <w:t xml:space="preserve"> which is scheduled to be launched January 2023.</w:t>
                      </w:r>
                    </w:p>
                    <w:p w14:paraId="50DC2D5B" w14:textId="77777777" w:rsidR="002E53F8" w:rsidRDefault="002E53F8" w:rsidP="002E53F8">
                      <w:pPr>
                        <w:spacing w:line="276" w:lineRule="auto"/>
                      </w:pPr>
                    </w:p>
                    <w:p w14:paraId="29C4E9E8" w14:textId="77777777" w:rsidR="002E53F8" w:rsidRPr="009E3F1B" w:rsidRDefault="002E53F8" w:rsidP="002E53F8">
                      <w:pPr>
                        <w:spacing w:line="276" w:lineRule="auto"/>
                      </w:pPr>
                      <w:r w:rsidRPr="009E3F1B">
                        <w:t xml:space="preserve">For more than three decades ATP has been the global leader for advancing equity, integrity, and learning. ATP's mission also includes the responsibility of providing programs of education, </w:t>
                      </w:r>
                      <w:proofErr w:type="gramStart"/>
                      <w:r w:rsidRPr="009E3F1B">
                        <w:t>training</w:t>
                      </w:r>
                      <w:proofErr w:type="gramEnd"/>
                      <w:r w:rsidRPr="009E3F1B">
                        <w:t xml:space="preserve"> and exchanges of ideas on operations and industry trends.  Up until now this mission has been carried out by our conferences, summits, webinars, and roundtables. But we are excited to announce that </w:t>
                      </w:r>
                      <w:proofErr w:type="gramStart"/>
                      <w:r w:rsidRPr="009E3F1B">
                        <w:t>in order to</w:t>
                      </w:r>
                      <w:proofErr w:type="gramEnd"/>
                      <w:r w:rsidRPr="009E3F1B">
                        <w:t xml:space="preserve"> advance global assessment literacy, ATP is ready for a bold new step: The inauguration of an ATP Learning Academy.</w:t>
                      </w:r>
                    </w:p>
                    <w:p w14:paraId="024E27B3" w14:textId="77777777" w:rsidR="002E53F8" w:rsidRPr="009E3F1B" w:rsidRDefault="002E53F8" w:rsidP="002E53F8">
                      <w:pPr>
                        <w:spacing w:line="276" w:lineRule="auto"/>
                      </w:pPr>
                    </w:p>
                    <w:p w14:paraId="15972FFD" w14:textId="656A69F3" w:rsidR="002E53F8" w:rsidRPr="009E3F1B" w:rsidRDefault="002E53F8" w:rsidP="002E53F8">
                      <w:pPr>
                        <w:spacing w:line="276" w:lineRule="auto"/>
                      </w:pPr>
                      <w:r w:rsidRPr="009E3F1B">
                        <w:t>The ATP Learning Academy concept is the result of more than ten months of focus group research in which we learned that our members, as a first step, are seeking a fundamental course aimed at non-psychometricians that explains the scientific basis of testing, in layman's terms, and furthers the understanding of the intrinsic value of testing and measurement.  It is our vision that the ATP Learning Academy will provide programs of learning that enhance global understanding of assessments, the value of certifications, the importance of standards of achievement, and the opportunities that professionally developed testing tools and services provide to society.</w:t>
                      </w:r>
                    </w:p>
                    <w:p w14:paraId="6418C750" w14:textId="77777777" w:rsidR="002E53F8" w:rsidRPr="009E3F1B" w:rsidRDefault="002E53F8" w:rsidP="002E53F8">
                      <w:pPr>
                        <w:spacing w:line="276" w:lineRule="auto"/>
                      </w:pPr>
                      <w:r w:rsidRPr="009E3F1B">
                        <w:t xml:space="preserve"> </w:t>
                      </w:r>
                    </w:p>
                    <w:p w14:paraId="25A33011" w14:textId="77777777" w:rsidR="002E53F8" w:rsidRPr="004F0AC2" w:rsidRDefault="002E53F8" w:rsidP="002E53F8">
                      <w:pPr>
                        <w:spacing w:line="276" w:lineRule="auto"/>
                        <w:rPr>
                          <w:b/>
                          <w:bCs/>
                        </w:rPr>
                      </w:pPr>
                      <w:r w:rsidRPr="004F0AC2">
                        <w:rPr>
                          <w:b/>
                          <w:bCs/>
                        </w:rPr>
                        <w:t>You will also be acknowledged by ATP publicly now, and in the future, for supporting this inaugural and exciting undertaking.</w:t>
                      </w:r>
                    </w:p>
                    <w:p w14:paraId="39959370" w14:textId="3E6F8D62" w:rsidR="002E53F8" w:rsidRDefault="002E53F8" w:rsidP="002E53F8">
                      <w:pPr>
                        <w:spacing w:line="276" w:lineRule="auto"/>
                      </w:pPr>
                      <w:r w:rsidRPr="004F0AC2">
                        <w:t xml:space="preserve"> </w:t>
                      </w:r>
                    </w:p>
                    <w:p w14:paraId="3463372A" w14:textId="239B0FA5" w:rsidR="00AF0804" w:rsidRDefault="000F4A19" w:rsidP="002E53F8">
                      <w:pPr>
                        <w:spacing w:line="276" w:lineRule="auto"/>
                      </w:pPr>
                      <w:r>
                        <w:t>_____</w:t>
                      </w:r>
                      <w:r w:rsidR="002E53F8">
                        <w:t xml:space="preserve">I am interested in </w:t>
                      </w:r>
                      <w:r w:rsidR="00AF0804">
                        <w:t>contributing</w:t>
                      </w:r>
                      <w:r>
                        <w:t xml:space="preserve"> </w:t>
                      </w:r>
                      <w:r w:rsidR="002E53F8">
                        <w:t>$5,00</w:t>
                      </w:r>
                      <w:r w:rsidR="00AF0804">
                        <w:t>0 as a restricted donation to the ATP Learning Academy.</w:t>
                      </w:r>
                    </w:p>
                    <w:p w14:paraId="0EB3FCBE" w14:textId="77777777" w:rsidR="000F4A19" w:rsidRDefault="000F4A19" w:rsidP="002E53F8">
                      <w:pPr>
                        <w:spacing w:line="276" w:lineRule="auto"/>
                      </w:pPr>
                    </w:p>
                    <w:p w14:paraId="29829D4A" w14:textId="2A74635B" w:rsidR="002E53F8" w:rsidRDefault="00380C1A" w:rsidP="00380C1A">
                      <w:pPr>
                        <w:spacing w:line="276" w:lineRule="auto"/>
                      </w:pPr>
                      <w:r>
                        <w:t xml:space="preserve">Organization as it should be listed on any </w:t>
                      </w:r>
                      <w:proofErr w:type="gramStart"/>
                      <w:r>
                        <w:t>materials</w:t>
                      </w:r>
                      <w:r w:rsidR="002E53F8">
                        <w:t>:</w:t>
                      </w:r>
                      <w:r>
                        <w:t>_</w:t>
                      </w:r>
                      <w:proofErr w:type="gramEnd"/>
                      <w:r>
                        <w:t>______</w:t>
                      </w:r>
                      <w:r w:rsidR="002E53F8">
                        <w:t>__________________________</w:t>
                      </w:r>
                      <w:r>
                        <w:t>________</w:t>
                      </w:r>
                      <w:r w:rsidR="002E53F8">
                        <w:t>___</w:t>
                      </w:r>
                    </w:p>
                    <w:p w14:paraId="4E14576D" w14:textId="16CF5154" w:rsidR="00380C1A" w:rsidRDefault="00380C1A" w:rsidP="00380C1A">
                      <w:pPr>
                        <w:spacing w:line="276" w:lineRule="auto"/>
                      </w:pPr>
                      <w:r>
                        <w:t xml:space="preserve">Contact </w:t>
                      </w:r>
                      <w:proofErr w:type="gramStart"/>
                      <w:r>
                        <w:t>Name:_</w:t>
                      </w:r>
                      <w:proofErr w:type="gramEnd"/>
                      <w:r>
                        <w:t>_________________________________________________________________________</w:t>
                      </w:r>
                    </w:p>
                    <w:p w14:paraId="12D8F348" w14:textId="58F2E804" w:rsidR="002E53F8" w:rsidRDefault="002E53F8" w:rsidP="00380C1A">
                      <w:pPr>
                        <w:spacing w:line="276" w:lineRule="auto"/>
                      </w:pPr>
                      <w:proofErr w:type="gramStart"/>
                      <w:r>
                        <w:t>Address:_</w:t>
                      </w:r>
                      <w:proofErr w:type="gramEnd"/>
                      <w:r>
                        <w:t>_____________________________________________________________________</w:t>
                      </w:r>
                      <w:r w:rsidR="00AF0804">
                        <w:t>____</w:t>
                      </w:r>
                      <w:r>
                        <w:t>_____</w:t>
                      </w:r>
                    </w:p>
                    <w:p w14:paraId="27F9CB01" w14:textId="407E5B54" w:rsidR="002E53F8" w:rsidRDefault="002E53F8" w:rsidP="00380C1A">
                      <w:pPr>
                        <w:spacing w:line="276" w:lineRule="auto"/>
                      </w:pPr>
                      <w:proofErr w:type="spellStart"/>
                      <w:proofErr w:type="gramStart"/>
                      <w:r>
                        <w:t>City:_</w:t>
                      </w:r>
                      <w:proofErr w:type="gramEnd"/>
                      <w:r>
                        <w:t>______________</w:t>
                      </w:r>
                      <w:r w:rsidR="00380C1A">
                        <w:t>___</w:t>
                      </w:r>
                      <w:r>
                        <w:t>___State</w:t>
                      </w:r>
                      <w:proofErr w:type="spellEnd"/>
                      <w:r>
                        <w:t>:__________ Postal code:_______</w:t>
                      </w:r>
                      <w:r w:rsidR="00380C1A">
                        <w:t>_</w:t>
                      </w:r>
                      <w:r>
                        <w:t>__ Country:___________________</w:t>
                      </w:r>
                    </w:p>
                    <w:p w14:paraId="63FF5166" w14:textId="77777777" w:rsidR="00380C1A" w:rsidRDefault="002E53F8" w:rsidP="00380C1A">
                      <w:pPr>
                        <w:spacing w:line="276" w:lineRule="auto"/>
                      </w:pPr>
                      <w:proofErr w:type="gramStart"/>
                      <w:r>
                        <w:t>Email:_</w:t>
                      </w:r>
                      <w:proofErr w:type="gramEnd"/>
                      <w:r>
                        <w:t>_______________________________________</w:t>
                      </w:r>
                      <w:r w:rsidR="00380C1A">
                        <w:t>____</w:t>
                      </w:r>
                      <w:r>
                        <w:t>_____________________________________</w:t>
                      </w:r>
                    </w:p>
                    <w:p w14:paraId="17A4FD18" w14:textId="77777777" w:rsidR="00380C1A" w:rsidRDefault="00380C1A" w:rsidP="00380C1A">
                      <w:pPr>
                        <w:spacing w:line="276" w:lineRule="auto"/>
                        <w:rPr>
                          <w:b/>
                          <w:bCs/>
                        </w:rPr>
                      </w:pPr>
                    </w:p>
                    <w:p w14:paraId="01894401" w14:textId="125D27A6" w:rsidR="00AF0804" w:rsidRDefault="00380C1A" w:rsidP="00380C1A">
                      <w:pPr>
                        <w:spacing w:line="276" w:lineRule="auto"/>
                      </w:pPr>
                      <w:r w:rsidRPr="00380C1A">
                        <w:rPr>
                          <w:b/>
                          <w:bCs/>
                        </w:rPr>
                        <w:t>PAYMENT</w:t>
                      </w:r>
                      <w:r>
                        <w:rPr>
                          <w:b/>
                          <w:bCs/>
                        </w:rPr>
                        <w:t xml:space="preserve">:  </w:t>
                      </w:r>
                      <w:r w:rsidR="002E53F8">
                        <w:t>____Please send invoice to the contac</w:t>
                      </w:r>
                      <w:r w:rsidR="00AF0804">
                        <w:t xml:space="preserve">t </w:t>
                      </w:r>
                      <w:r>
                        <w:t>above, or to:</w:t>
                      </w:r>
                    </w:p>
                    <w:p w14:paraId="1AC6BE7C" w14:textId="77777777" w:rsidR="000F4A19" w:rsidRPr="00380C1A" w:rsidRDefault="000F4A19" w:rsidP="00380C1A">
                      <w:pPr>
                        <w:spacing w:line="276" w:lineRule="auto"/>
                        <w:rPr>
                          <w:b/>
                          <w:bCs/>
                        </w:rPr>
                      </w:pPr>
                    </w:p>
                    <w:p w14:paraId="0A4113EC" w14:textId="345782F2" w:rsidR="00380C1A" w:rsidRDefault="00380C1A" w:rsidP="00AF0804">
                      <w:pPr>
                        <w:spacing w:line="276" w:lineRule="auto"/>
                        <w:jc w:val="both"/>
                      </w:pPr>
                      <w:proofErr w:type="gramStart"/>
                      <w:r>
                        <w:t>Name:_</w:t>
                      </w:r>
                      <w:proofErr w:type="gramEnd"/>
                      <w:r>
                        <w:t>______________________________________Email:______________________________________</w:t>
                      </w:r>
                    </w:p>
                    <w:p w14:paraId="4B1CF2A6" w14:textId="057E0A96" w:rsidR="000F4A19" w:rsidRPr="0099515D" w:rsidRDefault="0099515D" w:rsidP="00380C1A">
                      <w:pPr>
                        <w:rPr>
                          <w:b/>
                          <w:bCs/>
                          <w:sz w:val="18"/>
                          <w:szCs w:val="18"/>
                        </w:rPr>
                      </w:pPr>
                      <w:r w:rsidRPr="0099515D">
                        <w:rPr>
                          <w:b/>
                          <w:bCs/>
                          <w:sz w:val="18"/>
                          <w:szCs w:val="18"/>
                        </w:rPr>
                        <w:t>Return Form to: Lauren@testpublishers.org</w:t>
                      </w:r>
                    </w:p>
                    <w:p w14:paraId="6E00E70B" w14:textId="678742DC" w:rsidR="00380C1A" w:rsidRPr="000F4A19" w:rsidRDefault="000F4A19" w:rsidP="000F4A19">
                      <w:pPr>
                        <w:rPr>
                          <w:sz w:val="18"/>
                          <w:szCs w:val="18"/>
                        </w:rPr>
                      </w:pPr>
                      <w:r w:rsidRPr="000F4A19">
                        <w:rPr>
                          <w:sz w:val="18"/>
                          <w:szCs w:val="18"/>
                        </w:rPr>
                        <w:t>[*</w:t>
                      </w:r>
                      <w:r w:rsidR="00380C1A" w:rsidRPr="000F4A19">
                        <w:rPr>
                          <w:sz w:val="18"/>
                          <w:szCs w:val="18"/>
                        </w:rPr>
                        <w:t>The term "restricted" donation means that your contribution will go directly to the Academy for the development and delivery of ATP-approved curriculum. This endowment will be separate from all other financial needs of ATP's activities and functions. The ATP Academy will develop the content, host the service, and build the infrastructure. Because ATP is a 501-c-6 nonprofit organization, your donation may be tax deductible based on the tax laws of your geographic location. Please consult with your accountant.]</w:t>
                      </w:r>
                    </w:p>
                    <w:p w14:paraId="33AC7E9E" w14:textId="77777777" w:rsidR="00380C1A" w:rsidRPr="000F4A19" w:rsidRDefault="00380C1A" w:rsidP="000F4A19">
                      <w:pPr>
                        <w:rPr>
                          <w:sz w:val="18"/>
                          <w:szCs w:val="18"/>
                        </w:rPr>
                      </w:pPr>
                    </w:p>
                    <w:p w14:paraId="7D4FA4AB" w14:textId="7B824358" w:rsidR="00380C1A" w:rsidRDefault="00380C1A" w:rsidP="00380C1A"/>
                    <w:p w14:paraId="4794F94C" w14:textId="79BBC567" w:rsidR="002E53F8" w:rsidRDefault="002E53F8" w:rsidP="002E53F8"/>
                  </w:txbxContent>
                </v:textbox>
              </v:shape>
            </w:pict>
          </mc:Fallback>
        </mc:AlternateContent>
      </w:r>
      <w:r w:rsidR="004F0AC2">
        <w:rPr>
          <w:noProof/>
        </w:rPr>
        <mc:AlternateContent>
          <mc:Choice Requires="wps">
            <w:drawing>
              <wp:anchor distT="0" distB="0" distL="114300" distR="114300" simplePos="0" relativeHeight="251659264" behindDoc="0" locked="0" layoutInCell="1" allowOverlap="1" wp14:anchorId="4C891B85" wp14:editId="250D31BB">
                <wp:simplePos x="0" y="0"/>
                <wp:positionH relativeFrom="column">
                  <wp:posOffset>-587141</wp:posOffset>
                </wp:positionH>
                <wp:positionV relativeFrom="paragraph">
                  <wp:posOffset>-481262</wp:posOffset>
                </wp:positionV>
                <wp:extent cx="6740647" cy="1511166"/>
                <wp:effectExtent l="0" t="0" r="15875" b="13335"/>
                <wp:wrapNone/>
                <wp:docPr id="1" name="Text Box 1"/>
                <wp:cNvGraphicFramePr/>
                <a:graphic xmlns:a="http://schemas.openxmlformats.org/drawingml/2006/main">
                  <a:graphicData uri="http://schemas.microsoft.com/office/word/2010/wordprocessingShape">
                    <wps:wsp>
                      <wps:cNvSpPr txBox="1"/>
                      <wps:spPr>
                        <a:xfrm>
                          <a:off x="0" y="0"/>
                          <a:ext cx="6740647" cy="1511166"/>
                        </a:xfrm>
                        <a:prstGeom prst="rect">
                          <a:avLst/>
                        </a:prstGeom>
                        <a:solidFill>
                          <a:schemeClr val="accent1"/>
                        </a:solidFill>
                        <a:ln w="6350">
                          <a:solidFill>
                            <a:prstClr val="black"/>
                          </a:solidFill>
                        </a:ln>
                      </wps:spPr>
                      <wps:txbx>
                        <w:txbxContent>
                          <w:p w14:paraId="09F9E744" w14:textId="77777777" w:rsidR="00A81902" w:rsidRDefault="00A81902">
                            <w:pPr>
                              <w:rPr>
                                <w:color w:val="FFFFFF" w:themeColor="background1"/>
                                <w:sz w:val="44"/>
                                <w:szCs w:val="44"/>
                              </w:rPr>
                            </w:pPr>
                          </w:p>
                          <w:p w14:paraId="5329C4B0" w14:textId="247E4F0C" w:rsidR="00A81902" w:rsidRDefault="000F4A19" w:rsidP="00A81902">
                            <w:pPr>
                              <w:rPr>
                                <w:color w:val="FFFFFF" w:themeColor="background1"/>
                                <w:sz w:val="44"/>
                                <w:szCs w:val="44"/>
                              </w:rPr>
                            </w:pPr>
                            <w:r>
                              <w:rPr>
                                <w:color w:val="FFFFFF" w:themeColor="background1"/>
                                <w:sz w:val="44"/>
                                <w:szCs w:val="44"/>
                              </w:rPr>
                              <w:t>DONATION</w:t>
                            </w:r>
                            <w:r w:rsidR="00A81902" w:rsidRPr="00A81902">
                              <w:rPr>
                                <w:color w:val="FFFFFF" w:themeColor="background1"/>
                                <w:sz w:val="44"/>
                                <w:szCs w:val="44"/>
                              </w:rPr>
                              <w:t xml:space="preserve"> APPLICATION</w:t>
                            </w:r>
                          </w:p>
                          <w:p w14:paraId="046B7B7E" w14:textId="34953341" w:rsidR="00A81902" w:rsidRPr="00A81902" w:rsidRDefault="009E3F1B" w:rsidP="00A81902">
                            <w:pPr>
                              <w:rPr>
                                <w:color w:val="FFFFFF" w:themeColor="background1"/>
                                <w:sz w:val="44"/>
                                <w:szCs w:val="44"/>
                              </w:rPr>
                            </w:pPr>
                            <w:r>
                              <w:rPr>
                                <w:color w:val="FFFFFF" w:themeColor="background1"/>
                                <w:sz w:val="44"/>
                                <w:szCs w:val="44"/>
                              </w:rPr>
                              <w:t>ATP Learning Academy</w:t>
                            </w:r>
                            <w:r w:rsidR="00A81902">
                              <w:rPr>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1B85" id="Text Box 1" o:spid="_x0000_s1027" type="#_x0000_t202" style="position:absolute;margin-left:-46.25pt;margin-top:-37.9pt;width:530.7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" fillcolor="#4472c4 [3204]" strokeweight=".5pt">
                <v:textbox>
                  <w:txbxContent>
                    <w:p w14:paraId="09F9E744" w14:textId="77777777" w:rsidR="00A81902" w:rsidRDefault="00A81902">
                      <w:pPr>
                        <w:rPr>
                          <w:color w:val="FFFFFF" w:themeColor="background1"/>
                          <w:sz w:val="44"/>
                          <w:szCs w:val="44"/>
                        </w:rPr>
                      </w:pPr>
                    </w:p>
                    <w:p w14:paraId="5329C4B0" w14:textId="247E4F0C" w:rsidR="00A81902" w:rsidRDefault="000F4A19" w:rsidP="00A81902">
                      <w:pPr>
                        <w:rPr>
                          <w:color w:val="FFFFFF" w:themeColor="background1"/>
                          <w:sz w:val="44"/>
                          <w:szCs w:val="44"/>
                        </w:rPr>
                      </w:pPr>
                      <w:r>
                        <w:rPr>
                          <w:color w:val="FFFFFF" w:themeColor="background1"/>
                          <w:sz w:val="44"/>
                          <w:szCs w:val="44"/>
                        </w:rPr>
                        <w:t>DONATION</w:t>
                      </w:r>
                      <w:r w:rsidR="00A81902" w:rsidRPr="00A81902">
                        <w:rPr>
                          <w:color w:val="FFFFFF" w:themeColor="background1"/>
                          <w:sz w:val="44"/>
                          <w:szCs w:val="44"/>
                        </w:rPr>
                        <w:t xml:space="preserve"> APPLICATION</w:t>
                      </w:r>
                    </w:p>
                    <w:p w14:paraId="046B7B7E" w14:textId="34953341" w:rsidR="00A81902" w:rsidRPr="00A81902" w:rsidRDefault="009E3F1B" w:rsidP="00A81902">
                      <w:pPr>
                        <w:rPr>
                          <w:color w:val="FFFFFF" w:themeColor="background1"/>
                          <w:sz w:val="44"/>
                          <w:szCs w:val="44"/>
                        </w:rPr>
                      </w:pPr>
                      <w:r>
                        <w:rPr>
                          <w:color w:val="FFFFFF" w:themeColor="background1"/>
                          <w:sz w:val="44"/>
                          <w:szCs w:val="44"/>
                        </w:rPr>
                        <w:t>ATP Learning Academy</w:t>
                      </w:r>
                      <w:r w:rsidR="00A81902">
                        <w:rPr>
                          <w:color w:val="FFFFFF" w:themeColor="background1"/>
                          <w:sz w:val="44"/>
                          <w:szCs w:val="44"/>
                        </w:rPr>
                        <w:t xml:space="preserve">                          </w:t>
                      </w:r>
                    </w:p>
                  </w:txbxContent>
                </v:textbox>
              </v:shape>
            </w:pict>
          </mc:Fallback>
        </mc:AlternateContent>
      </w:r>
      <w:r w:rsidR="00A81902">
        <w:rPr>
          <w:noProof/>
        </w:rPr>
        <mc:AlternateContent>
          <mc:Choice Requires="wps">
            <w:drawing>
              <wp:anchor distT="0" distB="0" distL="114300" distR="114300" simplePos="0" relativeHeight="251660288" behindDoc="0" locked="0" layoutInCell="1" allowOverlap="1" wp14:anchorId="20FBE859" wp14:editId="59684FEB">
                <wp:simplePos x="0" y="0"/>
                <wp:positionH relativeFrom="column">
                  <wp:posOffset>4289898</wp:posOffset>
                </wp:positionH>
                <wp:positionV relativeFrom="paragraph">
                  <wp:posOffset>272374</wp:posOffset>
                </wp:positionV>
                <wp:extent cx="1662052" cy="1555494"/>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662052" cy="1555494"/>
                        </a:xfrm>
                        <a:prstGeom prst="rect">
                          <a:avLst/>
                        </a:prstGeom>
                        <a:solidFill>
                          <a:schemeClr val="lt1"/>
                        </a:solidFill>
                        <a:ln w="6350">
                          <a:noFill/>
                        </a:ln>
                      </wps:spPr>
                      <wps:txbx>
                        <w:txbxContent>
                          <w:p w14:paraId="25DE46B9" w14:textId="472A5E98" w:rsidR="00A81902" w:rsidRDefault="009E3F1B">
                            <w:r>
                              <w:rPr>
                                <w:noProof/>
                              </w:rPr>
                              <w:drawing>
                                <wp:inline distT="0" distB="0" distL="0" distR="0" wp14:anchorId="3F7BCDCD" wp14:editId="595E6190">
                                  <wp:extent cx="1543953" cy="1543953"/>
                                  <wp:effectExtent l="0" t="0" r="5715"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52287" cy="15522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E859" id="Text Box 3" o:spid="_x0000_s1028" type="#_x0000_t202" style="position:absolute;margin-left:337.8pt;margin-top:21.45pt;width:130.8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" fillcolor="white [3201]" stroked="f" strokeweight=".5pt">
                <v:textbox>
                  <w:txbxContent>
                    <w:p w14:paraId="25DE46B9" w14:textId="472A5E98" w:rsidR="00A81902" w:rsidRDefault="009E3F1B">
                      <w:r>
                        <w:rPr>
                          <w:noProof/>
                        </w:rPr>
                        <w:drawing>
                          <wp:inline distT="0" distB="0" distL="0" distR="0" wp14:anchorId="3F7BCDCD" wp14:editId="595E6190">
                            <wp:extent cx="1543953" cy="1543953"/>
                            <wp:effectExtent l="0" t="0" r="5715"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52287" cy="1552287"/>
                                    </a:xfrm>
                                    <a:prstGeom prst="rect">
                                      <a:avLst/>
                                    </a:prstGeom>
                                  </pic:spPr>
                                </pic:pic>
                              </a:graphicData>
                            </a:graphic>
                          </wp:inline>
                        </w:drawing>
                      </w:r>
                    </w:p>
                  </w:txbxContent>
                </v:textbox>
              </v:shape>
            </w:pict>
          </mc:Fallback>
        </mc:AlternateContent>
      </w:r>
    </w:p>
    <w:sectPr w:rsidR="00894A56" w:rsidSect="004F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1B"/>
    <w:rsid w:val="000F4A19"/>
    <w:rsid w:val="002E53F8"/>
    <w:rsid w:val="003263BD"/>
    <w:rsid w:val="00380C1A"/>
    <w:rsid w:val="003E063A"/>
    <w:rsid w:val="004F0AC2"/>
    <w:rsid w:val="005E0C4A"/>
    <w:rsid w:val="008E3353"/>
    <w:rsid w:val="0099515D"/>
    <w:rsid w:val="009B3955"/>
    <w:rsid w:val="009E3F1B"/>
    <w:rsid w:val="00A81902"/>
    <w:rsid w:val="00AF0804"/>
    <w:rsid w:val="00BC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CD04"/>
  <w15:chartTrackingRefBased/>
  <w15:docId w15:val="{EBC3A4F2-6CCE-754B-8231-78B9786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scheib/Library/Group%20Containers/UBF8T346G9.Office/User%20Content.localized/Templates.localized/Graduate%20Student%20Spons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Graduate Student Sponsorship.dotx</Template>
  <TotalTime>40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Scheib</dc:creator>
  <cp:keywords/>
  <dc:description/>
  <cp:lastModifiedBy>Lauren Scheib</cp:lastModifiedBy>
  <cp:revision>2</cp:revision>
  <cp:lastPrinted>2018-11-09T19:29:00Z</cp:lastPrinted>
  <dcterms:created xsi:type="dcterms:W3CDTF">2022-08-24T15:30:00Z</dcterms:created>
  <dcterms:modified xsi:type="dcterms:W3CDTF">2022-09-15T15:57:00Z</dcterms:modified>
</cp:coreProperties>
</file>